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C98D" w14:textId="03245250" w:rsidR="00EA0365" w:rsidRPr="000D2CCA" w:rsidRDefault="00EA0365" w:rsidP="00EA0365">
      <w:pPr>
        <w:jc w:val="right"/>
        <w:rPr>
          <w:lang w:val="da-DK"/>
        </w:rPr>
      </w:pPr>
      <w:bookmarkStart w:id="0" w:name="_GoBack"/>
      <w:bookmarkEnd w:id="0"/>
      <w:r w:rsidRPr="000D2CCA">
        <w:rPr>
          <w:lang w:val="da-DK"/>
        </w:rPr>
        <w:t>2018-02-08</w:t>
      </w:r>
    </w:p>
    <w:p w14:paraId="653C7905" w14:textId="0D46D8ED" w:rsidR="000D2CCA" w:rsidRPr="000D2CCA" w:rsidRDefault="000D2CCA" w:rsidP="000D2CCA">
      <w:pPr>
        <w:pStyle w:val="Rubrik1"/>
        <w:rPr>
          <w:lang w:val="da-DK"/>
        </w:rPr>
      </w:pPr>
      <w:r w:rsidRPr="000D2CCA">
        <w:rPr>
          <w:lang w:val="da-DK"/>
        </w:rPr>
        <w:t xml:space="preserve">WORKING ENVIRONMENT ADDITIONAL RULES POLYURETHANE WORK </w:t>
      </w:r>
    </w:p>
    <w:p w14:paraId="3010F95A" w14:textId="34E30AE5" w:rsidR="00EA0365" w:rsidRPr="000D2CCA" w:rsidRDefault="00EA0365" w:rsidP="00EA0365">
      <w:pPr>
        <w:rPr>
          <w:lang w:val="da-DK"/>
        </w:rPr>
      </w:pPr>
      <w:r w:rsidRPr="000D2CCA">
        <w:rPr>
          <w:b/>
          <w:bCs/>
          <w:lang w:val="da-DK"/>
        </w:rPr>
        <w:br/>
      </w:r>
      <w:r w:rsidR="000D2CCA" w:rsidRPr="000D2CCA">
        <w:rPr>
          <w:b/>
          <w:bCs/>
          <w:lang w:val="da-DK"/>
        </w:rPr>
        <w:t xml:space="preserve">This supplement to the work environment plan should be applied to workplaces where </w:t>
      </w:r>
      <w:r w:rsidR="000D2CCA">
        <w:rPr>
          <w:b/>
          <w:bCs/>
          <w:lang w:val="da-DK"/>
        </w:rPr>
        <w:t>polyurethane</w:t>
      </w:r>
      <w:r w:rsidR="000D2CCA" w:rsidRPr="000D2CCA">
        <w:rPr>
          <w:b/>
          <w:bCs/>
          <w:lang w:val="da-DK"/>
        </w:rPr>
        <w:t xml:space="preserve"> products are used. </w:t>
      </w:r>
      <w:r w:rsidR="000D2CCA">
        <w:rPr>
          <w:lang w:val="da-DK"/>
        </w:rPr>
        <w:t>The work environment plan must be available at the workplace.</w:t>
      </w:r>
    </w:p>
    <w:p w14:paraId="59DEA726" w14:textId="77777777" w:rsidR="000D2CCA" w:rsidRDefault="000D2CCA" w:rsidP="000D2CCA">
      <w:pPr>
        <w:rPr>
          <w:lang w:val="da-DK"/>
        </w:rPr>
      </w:pPr>
      <w:r>
        <w:rPr>
          <w:b/>
          <w:lang w:val="da-DK"/>
        </w:rPr>
        <w:t>Orientation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477"/>
        <w:gridCol w:w="201"/>
        <w:gridCol w:w="818"/>
        <w:gridCol w:w="3420"/>
        <w:gridCol w:w="1224"/>
        <w:gridCol w:w="2340"/>
      </w:tblGrid>
      <w:tr w:rsidR="000D2CCA" w14:paraId="44740835" w14:textId="77777777" w:rsidTr="000D2CCA">
        <w:trPr>
          <w:trHeight w:val="469"/>
        </w:trPr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DBF531E" w14:textId="77777777" w:rsidR="000D2CCA" w:rsidRDefault="000D2CCA">
            <w:pPr>
              <w:spacing w:after="0" w:line="240" w:lineRule="auto"/>
            </w:pPr>
            <w:r>
              <w:t>Developer:</w:t>
            </w:r>
          </w:p>
          <w:p w14:paraId="3FE47878" w14:textId="77777777" w:rsidR="000D2CCA" w:rsidRDefault="000D2CCA">
            <w:pPr>
              <w:spacing w:after="0" w:line="240" w:lineRule="auto"/>
            </w:pPr>
          </w:p>
        </w:tc>
        <w:tc>
          <w:tcPr>
            <w:tcW w:w="44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3AEE73E1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hideMark/>
          </w:tcPr>
          <w:p w14:paraId="68E041DF" w14:textId="77777777" w:rsidR="000D2CCA" w:rsidRDefault="000D2CCA">
            <w:pPr>
              <w:spacing w:after="0" w:line="240" w:lineRule="auto"/>
            </w:pPr>
            <w:r>
              <w:t>Telephone: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7E4BFE9F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0D2CCA" w14:paraId="202BE2A7" w14:textId="77777777" w:rsidTr="000D2CCA"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26BA934" w14:textId="77777777" w:rsidR="000D2CCA" w:rsidRDefault="000D2CCA">
            <w:pPr>
              <w:spacing w:after="0" w:line="240" w:lineRule="auto"/>
            </w:pPr>
            <w:r>
              <w:t>Entrepreneur:</w:t>
            </w:r>
          </w:p>
          <w:p w14:paraId="67470276" w14:textId="77777777" w:rsidR="000D2CCA" w:rsidRDefault="000D2CCA">
            <w:pPr>
              <w:spacing w:after="0" w:line="240" w:lineRule="auto"/>
            </w:pPr>
          </w:p>
        </w:tc>
        <w:tc>
          <w:tcPr>
            <w:tcW w:w="443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A364927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hideMark/>
          </w:tcPr>
          <w:p w14:paraId="7FA1204D" w14:textId="77777777" w:rsidR="000D2CCA" w:rsidRDefault="000D2CCA">
            <w:pPr>
              <w:spacing w:after="0" w:line="240" w:lineRule="auto"/>
            </w:pPr>
            <w:r>
              <w:t>Telephone: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3612095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0D2CCA" w14:paraId="245E7003" w14:textId="77777777" w:rsidTr="000D2CCA">
        <w:tc>
          <w:tcPr>
            <w:tcW w:w="24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4EA2D112" w14:textId="77777777" w:rsidR="000D2CCA" w:rsidRDefault="000D2CCA">
            <w:pPr>
              <w:spacing w:after="0" w:line="240" w:lineRule="auto"/>
            </w:pPr>
            <w:r>
              <w:t>Floor-laying period:</w:t>
            </w:r>
          </w:p>
          <w:p w14:paraId="573B866A" w14:textId="77777777" w:rsidR="000D2CCA" w:rsidRDefault="000D2CCA">
            <w:pPr>
              <w:spacing w:after="0" w:line="240" w:lineRule="auto"/>
            </w:pPr>
          </w:p>
        </w:tc>
        <w:tc>
          <w:tcPr>
            <w:tcW w:w="68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A07969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0D2CCA" w14:paraId="06C04D99" w14:textId="77777777" w:rsidTr="000D2CCA">
        <w:tc>
          <w:tcPr>
            <w:tcW w:w="16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55FBE5C6" w14:textId="77777777" w:rsidR="000D2CCA" w:rsidRDefault="000D2CCA">
            <w:pPr>
              <w:spacing w:after="0" w:line="240" w:lineRule="auto"/>
            </w:pPr>
            <w:r>
              <w:t xml:space="preserve">Extent: </w:t>
            </w:r>
          </w:p>
          <w:p w14:paraId="3BAAD018" w14:textId="77777777" w:rsidR="000D2CCA" w:rsidRDefault="000D2CCA">
            <w:pPr>
              <w:spacing w:after="0" w:line="240" w:lineRule="auto"/>
            </w:pPr>
          </w:p>
        </w:tc>
        <w:tc>
          <w:tcPr>
            <w:tcW w:w="765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2FE0987" w14:textId="7A93974F" w:rsidR="000D2CCA" w:rsidRDefault="000D2CCA">
            <w:pPr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Implementation of seamless flooring or other </w:t>
            </w:r>
            <w:r w:rsidR="00D6544C">
              <w:rPr>
                <w:lang w:val="da-DK"/>
              </w:rPr>
              <w:t>polyurethane</w:t>
            </w:r>
            <w:r>
              <w:rPr>
                <w:lang w:val="da-DK"/>
              </w:rPr>
              <w:t xml:space="preserve"> coating.</w:t>
            </w:r>
          </w:p>
        </w:tc>
      </w:tr>
    </w:tbl>
    <w:p w14:paraId="1A6D99FC" w14:textId="77777777" w:rsidR="000D2CCA" w:rsidRDefault="000D2CCA" w:rsidP="000D2CCA">
      <w:pPr>
        <w:spacing w:after="0"/>
        <w:rPr>
          <w:b/>
        </w:rPr>
      </w:pPr>
      <w:r>
        <w:rPr>
          <w:b/>
          <w:lang w:val="da-DK"/>
        </w:rPr>
        <w:br/>
      </w:r>
      <w:r>
        <w:rPr>
          <w:b/>
        </w:rPr>
        <w:t>Contacts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18"/>
        <w:gridCol w:w="4439"/>
        <w:gridCol w:w="1224"/>
        <w:gridCol w:w="2340"/>
      </w:tblGrid>
      <w:tr w:rsidR="000D2CCA" w14:paraId="506983A1" w14:textId="77777777" w:rsidTr="000D2CCA"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79B9233F" w14:textId="77777777" w:rsidR="000D2CCA" w:rsidRDefault="000D2CCA">
            <w:pPr>
              <w:spacing w:after="0" w:line="240" w:lineRule="auto"/>
            </w:pPr>
            <w:r>
              <w:t>Developer:</w:t>
            </w:r>
          </w:p>
          <w:p w14:paraId="4E8A2BC3" w14:textId="77777777" w:rsidR="000D2CCA" w:rsidRDefault="000D2CCA">
            <w:pPr>
              <w:spacing w:after="0" w:line="240" w:lineRule="auto"/>
            </w:pPr>
          </w:p>
        </w:tc>
        <w:tc>
          <w:tcPr>
            <w:tcW w:w="44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5BDA5B1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hideMark/>
          </w:tcPr>
          <w:p w14:paraId="778A4692" w14:textId="77777777" w:rsidR="000D2CCA" w:rsidRDefault="000D2CCA">
            <w:pPr>
              <w:spacing w:after="0" w:line="240" w:lineRule="auto"/>
            </w:pPr>
            <w:r>
              <w:t>Telephone: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EC255FD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2CCA" w14:paraId="7538AAED" w14:textId="77777777" w:rsidTr="000D2CCA"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7AEBA495" w14:textId="77777777" w:rsidR="000D2CCA" w:rsidRDefault="000D2CCA">
            <w:pPr>
              <w:spacing w:after="0" w:line="240" w:lineRule="auto"/>
            </w:pPr>
            <w:r>
              <w:t>Entrepreneur:</w:t>
            </w:r>
          </w:p>
          <w:p w14:paraId="3D15D3F4" w14:textId="77777777" w:rsidR="000D2CCA" w:rsidRDefault="000D2CCA">
            <w:pPr>
              <w:spacing w:after="0" w:line="240" w:lineRule="auto"/>
            </w:pPr>
          </w:p>
        </w:tc>
        <w:tc>
          <w:tcPr>
            <w:tcW w:w="44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970F9CE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hideMark/>
          </w:tcPr>
          <w:p w14:paraId="4E2C1639" w14:textId="77777777" w:rsidR="000D2CCA" w:rsidRDefault="000D2CCA">
            <w:pPr>
              <w:spacing w:after="0" w:line="240" w:lineRule="auto"/>
            </w:pPr>
            <w:r>
              <w:t>Telephone: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0C5D6001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2CCA" w14:paraId="6F8E56DF" w14:textId="77777777" w:rsidTr="000D2CCA">
        <w:tc>
          <w:tcPr>
            <w:tcW w:w="1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A023884" w14:textId="77777777" w:rsidR="000D2CCA" w:rsidRDefault="000D2CCA">
            <w:pPr>
              <w:spacing w:after="0" w:line="240" w:lineRule="auto"/>
            </w:pPr>
            <w:r>
              <w:t>Manufacturer:</w:t>
            </w:r>
          </w:p>
          <w:p w14:paraId="623EE183" w14:textId="77777777" w:rsidR="000D2CCA" w:rsidRDefault="000D2CCA">
            <w:pPr>
              <w:spacing w:after="0" w:line="240" w:lineRule="auto"/>
            </w:pPr>
          </w:p>
        </w:tc>
        <w:tc>
          <w:tcPr>
            <w:tcW w:w="44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15E5C52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hideMark/>
          </w:tcPr>
          <w:p w14:paraId="3C0887B0" w14:textId="77777777" w:rsidR="000D2CCA" w:rsidRDefault="000D2CCA">
            <w:pPr>
              <w:spacing w:after="0" w:line="240" w:lineRule="auto"/>
            </w:pPr>
            <w:r>
              <w:t>Telephone: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E4A32DF" w14:textId="77777777" w:rsidR="000D2CCA" w:rsidRDefault="000D2CCA">
            <w:pPr>
              <w:spacing w:after="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2A79C40" w14:textId="77777777" w:rsidR="000D2CCA" w:rsidRPr="006F73AC" w:rsidRDefault="000D2CCA" w:rsidP="000D2CCA">
      <w:pPr>
        <w:rPr>
          <w:b/>
          <w:lang w:val="da-DK"/>
        </w:rPr>
      </w:pPr>
      <w:r w:rsidRPr="006F73AC">
        <w:rPr>
          <w:b/>
          <w:lang w:val="da-DK"/>
        </w:rPr>
        <w:t>___________________________________________________________________________</w:t>
      </w:r>
    </w:p>
    <w:p w14:paraId="52D16180" w14:textId="61C237A4" w:rsidR="00EA0365" w:rsidRPr="006F73AC" w:rsidRDefault="006F73AC" w:rsidP="00EA0365">
      <w:pPr>
        <w:rPr>
          <w:b/>
          <w:lang w:val="da-DK"/>
        </w:rPr>
      </w:pPr>
      <w:r w:rsidRPr="006F73AC">
        <w:rPr>
          <w:b/>
          <w:lang w:val="da-DK"/>
        </w:rPr>
        <w:t>Polyurethane plastic</w:t>
      </w:r>
    </w:p>
    <w:p w14:paraId="0A38030A" w14:textId="77777777" w:rsidR="006F73AC" w:rsidRPr="006F73AC" w:rsidRDefault="006F73AC" w:rsidP="00EA0365">
      <w:pPr>
        <w:rPr>
          <w:lang w:val="da-DK"/>
        </w:rPr>
      </w:pPr>
      <w:r w:rsidRPr="006F73AC">
        <w:rPr>
          <w:lang w:val="da-DK"/>
        </w:rPr>
        <w:t>By polyurethane-based flooring products in this document are intended as two-component products that are either pigmented or transparent. The pigmented products can in some cases be filled with inorganic fillers to increase performance.</w:t>
      </w:r>
    </w:p>
    <w:p w14:paraId="7E1A4E51" w14:textId="77777777" w:rsidR="006F73AC" w:rsidRPr="009E3FC5" w:rsidRDefault="006F73AC" w:rsidP="00EA0365">
      <w:pPr>
        <w:rPr>
          <w:lang w:val="da-DK"/>
        </w:rPr>
      </w:pPr>
      <w:r w:rsidRPr="006F73AC">
        <w:rPr>
          <w:lang w:val="da-DK"/>
        </w:rPr>
        <w:t xml:space="preserve">The base component consists of polyols which react with a hardener consisting of isocyanates. There are different types of isocyanates but preferably the types that have low volatility are used. During application, a faint odor emanating from the base component may arise. In normal application at room temperature, the hygienic limit value for the product is not exceeded. </w:t>
      </w:r>
      <w:r w:rsidRPr="009E3FC5">
        <w:rPr>
          <w:lang w:val="da-DK"/>
        </w:rPr>
        <w:t>The product must not be used as a spray.</w:t>
      </w:r>
    </w:p>
    <w:p w14:paraId="42331043" w14:textId="77777777" w:rsidR="006F73AC" w:rsidRPr="009E3FC5" w:rsidRDefault="006F73AC" w:rsidP="00EA0365">
      <w:pPr>
        <w:rPr>
          <w:lang w:val="da-DK"/>
        </w:rPr>
      </w:pPr>
      <w:r w:rsidRPr="006F73AC">
        <w:rPr>
          <w:lang w:val="da-DK"/>
        </w:rPr>
        <w:t xml:space="preserve">People who are hypersensitive to isocyanates, ie. </w:t>
      </w:r>
      <w:r w:rsidRPr="009E3FC5">
        <w:rPr>
          <w:lang w:val="da-DK"/>
        </w:rPr>
        <w:t>Acquired an isocyanic allergy earlier, can have significant problems even at levels below the hygienic limit and should not be present when applying polyurethane products.</w:t>
      </w:r>
    </w:p>
    <w:p w14:paraId="238C39A5" w14:textId="77777777" w:rsidR="00832831" w:rsidRPr="009E3FC5" w:rsidRDefault="00832831" w:rsidP="00111BE6">
      <w:pPr>
        <w:spacing w:after="0" w:line="240" w:lineRule="auto"/>
        <w:rPr>
          <w:lang w:val="da-DK"/>
        </w:rPr>
      </w:pPr>
    </w:p>
    <w:p w14:paraId="7EE2B414" w14:textId="77777777" w:rsidR="00832831" w:rsidRPr="009E3FC5" w:rsidRDefault="00832831" w:rsidP="00111BE6">
      <w:pPr>
        <w:spacing w:after="0" w:line="240" w:lineRule="auto"/>
        <w:rPr>
          <w:lang w:val="da-DK"/>
        </w:rPr>
      </w:pPr>
    </w:p>
    <w:p w14:paraId="33B1E2B1" w14:textId="558C3539" w:rsidR="00111BE6" w:rsidRPr="009E3FC5" w:rsidRDefault="00111BE6" w:rsidP="00111BE6">
      <w:pPr>
        <w:spacing w:after="0" w:line="240" w:lineRule="auto"/>
        <w:rPr>
          <w:lang w:val="da-DK"/>
        </w:rPr>
      </w:pPr>
      <w:r w:rsidRPr="009E3FC5">
        <w:rPr>
          <w:lang w:val="da-DK"/>
        </w:rPr>
        <w:lastRenderedPageBreak/>
        <w:t>Coatings carried out must harden the specified time in the supplier's recommendation before loading.</w:t>
      </w:r>
    </w:p>
    <w:p w14:paraId="30183C4A" w14:textId="77777777" w:rsidR="00111BE6" w:rsidRPr="009E3FC5" w:rsidRDefault="00111BE6" w:rsidP="00111BE6">
      <w:pPr>
        <w:spacing w:after="0" w:line="240" w:lineRule="auto"/>
        <w:rPr>
          <w:lang w:val="da-DK"/>
        </w:rPr>
      </w:pPr>
    </w:p>
    <w:p w14:paraId="4A525C8B" w14:textId="2CCDB8D4" w:rsidR="00111BE6" w:rsidRPr="009E3FC5" w:rsidRDefault="00111BE6" w:rsidP="00111BE6">
      <w:pPr>
        <w:spacing w:after="0" w:line="240" w:lineRule="auto"/>
        <w:rPr>
          <w:lang w:val="da-DK"/>
        </w:rPr>
      </w:pPr>
      <w:r w:rsidRPr="009E3FC5">
        <w:rPr>
          <w:lang w:val="da-DK"/>
        </w:rPr>
        <w:t>The planning of the implementation should be done in consultation with the relevant professional groups from different areas.</w:t>
      </w:r>
    </w:p>
    <w:p w14:paraId="6B385D9A" w14:textId="77777777" w:rsidR="00111BE6" w:rsidRPr="009E3FC5" w:rsidRDefault="00111BE6" w:rsidP="00111BE6">
      <w:pPr>
        <w:spacing w:after="0" w:line="240" w:lineRule="auto"/>
        <w:rPr>
          <w:lang w:val="da-DK"/>
        </w:rPr>
      </w:pPr>
    </w:p>
    <w:p w14:paraId="54B51BD5" w14:textId="5770889C" w:rsidR="00111BE6" w:rsidRPr="009E3FC5" w:rsidRDefault="00111BE6" w:rsidP="00111BE6">
      <w:pPr>
        <w:spacing w:after="0" w:line="240" w:lineRule="auto"/>
        <w:rPr>
          <w:lang w:val="da-DK"/>
        </w:rPr>
      </w:pPr>
      <w:r w:rsidRPr="009E3FC5">
        <w:rPr>
          <w:lang w:val="da-DK"/>
        </w:rPr>
        <w:t>Work with Polyurethane products must be carried out by persons who have undergone thermosetting plastic training</w:t>
      </w:r>
    </w:p>
    <w:p w14:paraId="256307F0" w14:textId="77777777" w:rsidR="00EA0365" w:rsidRPr="009E3FC5" w:rsidRDefault="00EA0365" w:rsidP="00EA0365">
      <w:pPr>
        <w:rPr>
          <w:b/>
          <w:i/>
          <w:lang w:val="da-DK"/>
        </w:rPr>
      </w:pPr>
    </w:p>
    <w:p w14:paraId="7CB822CB" w14:textId="77777777" w:rsidR="00D6544C" w:rsidRDefault="00D6544C" w:rsidP="00D6544C">
      <w:pPr>
        <w:keepNext/>
        <w:spacing w:after="0" w:line="240" w:lineRule="auto"/>
        <w:outlineLvl w:val="3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Preparatory measures to take in the workplace</w:t>
      </w:r>
    </w:p>
    <w:p w14:paraId="5999B9FE" w14:textId="26705E6E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  <w:rPr>
          <w:lang w:val="da-DK"/>
        </w:rPr>
      </w:pPr>
      <w:r w:rsidRPr="00832831">
        <w:rPr>
          <w:lang w:val="da-DK"/>
        </w:rPr>
        <w:t xml:space="preserve">Inform everyone in the workplace that </w:t>
      </w:r>
      <w:r w:rsidR="00D6544C" w:rsidRPr="00832831">
        <w:rPr>
          <w:lang w:val="da-DK"/>
        </w:rPr>
        <w:t>polyurethane</w:t>
      </w:r>
      <w:r w:rsidRPr="00832831">
        <w:rPr>
          <w:lang w:val="da-DK"/>
        </w:rPr>
        <w:t xml:space="preserve"> work is going on for a certain period and allow everyone to get answers to their questions.</w:t>
      </w:r>
    </w:p>
    <w:p w14:paraId="79812182" w14:textId="30768BD9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  <w:rPr>
          <w:lang w:val="da-DK"/>
        </w:rPr>
      </w:pPr>
      <w:r w:rsidRPr="00832831">
        <w:rPr>
          <w:lang w:val="da-DK"/>
        </w:rPr>
        <w:t xml:space="preserve">Ensure that people with hypersensitivity to </w:t>
      </w:r>
      <w:r w:rsidR="00D6544C" w:rsidRPr="00832831">
        <w:rPr>
          <w:lang w:val="da-DK"/>
        </w:rPr>
        <w:t>polyurethane</w:t>
      </w:r>
      <w:r w:rsidRPr="00832831">
        <w:rPr>
          <w:lang w:val="da-DK"/>
        </w:rPr>
        <w:t xml:space="preserve"> do not stay in the workroom during the laying period.</w:t>
      </w:r>
    </w:p>
    <w:p w14:paraId="69EF6911" w14:textId="69673340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</w:pPr>
      <w:r w:rsidRPr="00832831">
        <w:t>Define and block the area with demarcation tape. Lock doors etc.</w:t>
      </w:r>
    </w:p>
    <w:p w14:paraId="209EA04C" w14:textId="6F7F05C9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</w:pPr>
      <w:r w:rsidRPr="00832831">
        <w:t>Set up a warning sign that tells you the type of the thermosetting plastic used, when you are allowed to enter the area again and who can provide more information.</w:t>
      </w:r>
    </w:p>
    <w:p w14:paraId="00784567" w14:textId="6ADE403C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  <w:rPr>
          <w:lang w:val="da-DK"/>
        </w:rPr>
      </w:pPr>
      <w:r w:rsidRPr="00832831">
        <w:rPr>
          <w:lang w:val="da-DK"/>
        </w:rPr>
        <w:t>The mixing site is secured so that splashes are prevented and spillage can be easily handled.</w:t>
      </w:r>
    </w:p>
    <w:p w14:paraId="210B1FF7" w14:textId="3F37711F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  <w:rPr>
          <w:lang w:val="da-DK"/>
        </w:rPr>
      </w:pPr>
      <w:r w:rsidRPr="00832831">
        <w:rPr>
          <w:lang w:val="da-DK"/>
        </w:rPr>
        <w:t>Ensure that the ventilation is good in the room and that no unpleasant odor is spread to adjacent rooms.</w:t>
      </w:r>
    </w:p>
    <w:p w14:paraId="42D60C44" w14:textId="4E9B49CC" w:rsidR="00E753C8" w:rsidRPr="00832831" w:rsidRDefault="00E753C8" w:rsidP="00E753C8">
      <w:pPr>
        <w:pStyle w:val="Liststycke"/>
        <w:numPr>
          <w:ilvl w:val="0"/>
          <w:numId w:val="15"/>
        </w:numPr>
        <w:spacing w:after="0" w:line="240" w:lineRule="auto"/>
        <w:rPr>
          <w:lang w:val="da-DK"/>
        </w:rPr>
      </w:pPr>
      <w:r w:rsidRPr="00832831">
        <w:rPr>
          <w:lang w:val="da-DK"/>
        </w:rPr>
        <w:t>Safety data sheets and safety instructions should be available at the contractor.</w:t>
      </w:r>
    </w:p>
    <w:p w14:paraId="13ECFF63" w14:textId="22A02C6D" w:rsidR="00EA0365" w:rsidRPr="00E753C8" w:rsidRDefault="00E753C8" w:rsidP="00EA0365">
      <w:pPr>
        <w:numPr>
          <w:ilvl w:val="0"/>
          <w:numId w:val="15"/>
        </w:numPr>
        <w:spacing w:after="0"/>
        <w:rPr>
          <w:lang w:val="da-DK"/>
        </w:rPr>
      </w:pPr>
      <w:r w:rsidRPr="00832831">
        <w:rPr>
          <w:lang w:val="da-DK"/>
        </w:rPr>
        <w:t>If coating should be done on hot surfaces (40 ° C), a compressed air mask must be used.</w:t>
      </w:r>
      <w:r w:rsidR="00EA0365" w:rsidRPr="00E753C8">
        <w:rPr>
          <w:lang w:val="da-DK"/>
        </w:rPr>
        <w:br/>
      </w:r>
    </w:p>
    <w:p w14:paraId="060E3810" w14:textId="77777777" w:rsidR="00EA0365" w:rsidRPr="00E753C8" w:rsidRDefault="00EA0365" w:rsidP="00EA0365">
      <w:pPr>
        <w:spacing w:after="0"/>
        <w:rPr>
          <w:lang w:val="da-DK"/>
        </w:rPr>
      </w:pPr>
    </w:p>
    <w:p w14:paraId="67D74CA5" w14:textId="34C97741" w:rsidR="00D6544C" w:rsidRDefault="00D6544C" w:rsidP="00D6544C">
      <w:pPr>
        <w:keepNext/>
        <w:spacing w:after="0" w:line="240" w:lineRule="auto"/>
        <w:outlineLvl w:val="3"/>
        <w:rPr>
          <w:b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>Specific measures for polyurethane-based coatings</w:t>
      </w:r>
    </w:p>
    <w:p w14:paraId="139F856B" w14:textId="77777777" w:rsidR="00832831" w:rsidRPr="00832831" w:rsidRDefault="00832831" w:rsidP="00832831">
      <w:pPr>
        <w:numPr>
          <w:ilvl w:val="0"/>
          <w:numId w:val="13"/>
        </w:numPr>
        <w:spacing w:after="0" w:line="240" w:lineRule="auto"/>
        <w:rPr>
          <w:lang w:val="da-DK"/>
        </w:rPr>
      </w:pPr>
      <w:r w:rsidRPr="00832831">
        <w:rPr>
          <w:lang w:val="da-DK"/>
        </w:rPr>
        <w:t>Protective equipment, first aid kit, eye shower and the opportunity to wash off should be available at the workplace.</w:t>
      </w:r>
    </w:p>
    <w:p w14:paraId="31F4EDAC" w14:textId="475BD7FE" w:rsidR="00EA0365" w:rsidRPr="00832831" w:rsidRDefault="00832831" w:rsidP="00EA0365">
      <w:pPr>
        <w:numPr>
          <w:ilvl w:val="0"/>
          <w:numId w:val="13"/>
        </w:numPr>
        <w:spacing w:after="0"/>
      </w:pPr>
      <w:r w:rsidRPr="00832831">
        <w:t>Absorbent cleaning materials should be available in the workplace</w:t>
      </w:r>
      <w:r w:rsidR="00EA0365" w:rsidRPr="00832831">
        <w:t>.</w:t>
      </w:r>
    </w:p>
    <w:p w14:paraId="32A3CA36" w14:textId="42D260D8" w:rsidR="00832831" w:rsidRPr="00832831" w:rsidRDefault="00832831" w:rsidP="00EA0365">
      <w:pPr>
        <w:numPr>
          <w:ilvl w:val="0"/>
          <w:numId w:val="13"/>
        </w:numPr>
        <w:spacing w:after="0"/>
        <w:rPr>
          <w:lang w:val="da-DK"/>
        </w:rPr>
      </w:pPr>
      <w:r w:rsidRPr="00832831">
        <w:rPr>
          <w:lang w:val="da-DK"/>
        </w:rPr>
        <w:t>Consuming any food, beverage or using cosmetics, etc during work is strictly prohibited.</w:t>
      </w:r>
    </w:p>
    <w:p w14:paraId="0FB8DE67" w14:textId="083D4C46" w:rsidR="00EA0365" w:rsidRPr="00832831" w:rsidRDefault="00832831" w:rsidP="00EA0365">
      <w:pPr>
        <w:numPr>
          <w:ilvl w:val="0"/>
          <w:numId w:val="13"/>
        </w:numPr>
        <w:spacing w:after="0"/>
        <w:rPr>
          <w:lang w:val="da-DK"/>
        </w:rPr>
      </w:pPr>
      <w:r w:rsidRPr="00832831">
        <w:rPr>
          <w:lang w:val="da-DK"/>
        </w:rPr>
        <w:t>Protective gloves and long sleeve clothing should be used to avoid splashes on the skin</w:t>
      </w:r>
      <w:r w:rsidR="00EA0365" w:rsidRPr="00832831">
        <w:rPr>
          <w:lang w:val="da-DK"/>
        </w:rPr>
        <w:t>.</w:t>
      </w:r>
    </w:p>
    <w:p w14:paraId="4238C380" w14:textId="1066F1EE" w:rsidR="00EA0365" w:rsidRPr="00832831" w:rsidRDefault="00832831" w:rsidP="00EA0365">
      <w:pPr>
        <w:numPr>
          <w:ilvl w:val="0"/>
          <w:numId w:val="13"/>
        </w:numPr>
        <w:spacing w:after="0"/>
      </w:pPr>
      <w:r w:rsidRPr="00832831">
        <w:t>Protective goggles or visors should be used when there is a risk of splashing</w:t>
      </w:r>
      <w:r w:rsidR="00EA0365" w:rsidRPr="00832831">
        <w:t xml:space="preserve">. </w:t>
      </w:r>
    </w:p>
    <w:p w14:paraId="16B0D42D" w14:textId="5EC08BFE" w:rsidR="00EA0365" w:rsidRPr="00832831" w:rsidRDefault="00832831" w:rsidP="00EA0365">
      <w:pPr>
        <w:numPr>
          <w:ilvl w:val="0"/>
          <w:numId w:val="13"/>
        </w:numPr>
        <w:spacing w:after="0"/>
      </w:pPr>
      <w:r w:rsidRPr="00832831">
        <w:t>Wash with soap and water when in direct contact with the polyurethane</w:t>
      </w:r>
      <w:r w:rsidR="00EA0365" w:rsidRPr="00832831">
        <w:t>.</w:t>
      </w:r>
    </w:p>
    <w:p w14:paraId="18C8918D" w14:textId="5D130F93" w:rsidR="00EA0365" w:rsidRPr="00832831" w:rsidRDefault="00832831" w:rsidP="00EA0365">
      <w:pPr>
        <w:numPr>
          <w:ilvl w:val="0"/>
          <w:numId w:val="13"/>
        </w:numPr>
        <w:spacing w:after="0"/>
      </w:pPr>
      <w:r w:rsidRPr="00832831">
        <w:t>Rinse with an eye shower for about 15 minutes and consult a doctor if you get a splash of hardener in the eyes</w:t>
      </w:r>
      <w:r w:rsidR="00EA0365" w:rsidRPr="00832831">
        <w:t>.</w:t>
      </w:r>
    </w:p>
    <w:p w14:paraId="61848179" w14:textId="1394E93B" w:rsidR="00EA0365" w:rsidRPr="00832831" w:rsidRDefault="00832831" w:rsidP="00EA0365">
      <w:pPr>
        <w:numPr>
          <w:ilvl w:val="0"/>
          <w:numId w:val="13"/>
        </w:numPr>
        <w:spacing w:after="0"/>
      </w:pPr>
      <w:r w:rsidRPr="00832831">
        <w:t>Contaminated clothing must be changed to clean clothing if there is a risk of skin contact</w:t>
      </w:r>
      <w:r w:rsidR="00EA0365" w:rsidRPr="00832831">
        <w:t>.</w:t>
      </w:r>
    </w:p>
    <w:p w14:paraId="3367E217" w14:textId="538523B0" w:rsidR="00EA0365" w:rsidRPr="00832831" w:rsidRDefault="00832831" w:rsidP="00832831">
      <w:pPr>
        <w:numPr>
          <w:ilvl w:val="0"/>
          <w:numId w:val="13"/>
        </w:numPr>
        <w:spacing w:after="0" w:line="240" w:lineRule="auto"/>
      </w:pPr>
      <w:r w:rsidRPr="00832831">
        <w:t>Waste containing uncured components must be disposed of as hazardous waste. These must be disposed of per the Waste Ordinance and submitted to an approved recipient of hazardous waste.</w:t>
      </w:r>
    </w:p>
    <w:p w14:paraId="4BBA0C44" w14:textId="77777777" w:rsidR="00832831" w:rsidRDefault="00832831" w:rsidP="00832831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32831">
        <w:t>If the floor mass, hardener or base comes in contact with the sewerage network, contact the environmental office in the respective municipality and emergency services if large quantities are involved.</w:t>
      </w:r>
      <w:r>
        <w:rPr>
          <w:sz w:val="24"/>
          <w:szCs w:val="24"/>
        </w:rPr>
        <w:br/>
      </w:r>
    </w:p>
    <w:p w14:paraId="03BBAB7E" w14:textId="77777777" w:rsidR="004C137D" w:rsidRDefault="004C137D" w:rsidP="00EA0365">
      <w:pPr>
        <w:rPr>
          <w:b/>
        </w:rPr>
      </w:pPr>
    </w:p>
    <w:p w14:paraId="51AEB0BA" w14:textId="77777777" w:rsidR="004C137D" w:rsidRDefault="004C137D" w:rsidP="00EA0365">
      <w:pPr>
        <w:rPr>
          <w:b/>
        </w:rPr>
      </w:pPr>
    </w:p>
    <w:p w14:paraId="35BEB300" w14:textId="6DE96AE0" w:rsidR="00EA0365" w:rsidRPr="00EA0365" w:rsidRDefault="00486CC7" w:rsidP="00EA0365">
      <w:pPr>
        <w:rPr>
          <w:b/>
        </w:rPr>
      </w:pPr>
      <w:r>
        <w:rPr>
          <w:b/>
        </w:rPr>
        <w:lastRenderedPageBreak/>
        <w:t>Rules and regulations</w:t>
      </w:r>
    </w:p>
    <w:p w14:paraId="286372E3" w14:textId="21E9C8EC" w:rsidR="009E3FC5" w:rsidRDefault="009E3FC5" w:rsidP="009E3FC5">
      <w:pPr>
        <w:numPr>
          <w:ilvl w:val="0"/>
          <w:numId w:val="14"/>
        </w:numPr>
        <w:spacing w:after="0"/>
      </w:pPr>
      <w:r>
        <w:t>For anyone who works with urethane products, there are requirements for medical control and thermosetting plastic training according to the Swedish Work Environment Authority's regulations on thermosetting plastics (AFS 2005: 18).</w:t>
      </w:r>
    </w:p>
    <w:p w14:paraId="0A3B472F" w14:textId="11A5A301" w:rsidR="009E3FC5" w:rsidRDefault="009E3FC5" w:rsidP="009E3FC5">
      <w:pPr>
        <w:numPr>
          <w:ilvl w:val="0"/>
          <w:numId w:val="14"/>
        </w:numPr>
        <w:spacing w:after="0"/>
      </w:pPr>
      <w:r>
        <w:t>For anyone who works with urethane products, periodic medical examinations with a service assessment are required per the Swedish Work Environment Authority's regulations on medical controls in working life.</w:t>
      </w:r>
    </w:p>
    <w:p w14:paraId="1F268BF3" w14:textId="1A4C2471" w:rsidR="009E3FC5" w:rsidRDefault="009E3FC5" w:rsidP="009E3FC5">
      <w:pPr>
        <w:numPr>
          <w:ilvl w:val="0"/>
          <w:numId w:val="14"/>
        </w:numPr>
        <w:spacing w:after="0"/>
      </w:pPr>
      <w:r>
        <w:t>Other applicable rules:</w:t>
      </w:r>
    </w:p>
    <w:p w14:paraId="24D3B3C2" w14:textId="328E7717" w:rsidR="009E3FC5" w:rsidRDefault="009E3FC5" w:rsidP="00486CC7">
      <w:pPr>
        <w:spacing w:after="0"/>
        <w:ind w:left="360"/>
      </w:pPr>
      <w:r>
        <w:t>- The Swedish Work Environment Authority's regulation on</w:t>
      </w:r>
      <w:bookmarkStart w:id="6" w:name="_Hlk29889012"/>
      <w:r>
        <w:t xml:space="preserve"> Chemical </w:t>
      </w:r>
      <w:r w:rsidR="005C6967">
        <w:t>Hazards in the Working Environment</w:t>
      </w:r>
      <w:r>
        <w:t>, AFS 2014: 43</w:t>
      </w:r>
      <w:bookmarkEnd w:id="6"/>
    </w:p>
    <w:p w14:paraId="68A3E214" w14:textId="77777777" w:rsidR="009E3FC5" w:rsidRDefault="009E3FC5" w:rsidP="009E3FC5">
      <w:pPr>
        <w:spacing w:after="0"/>
        <w:ind w:left="360"/>
      </w:pPr>
      <w:r>
        <w:t>- The Swedish Work Environment Authority's regulation on hygienic limit values, AFS 2015: 7</w:t>
      </w:r>
    </w:p>
    <w:p w14:paraId="722519D7" w14:textId="4741EC56" w:rsidR="009E3FC5" w:rsidRPr="009E3FC5" w:rsidRDefault="009E3FC5" w:rsidP="00486CC7">
      <w:pPr>
        <w:spacing w:after="0"/>
        <w:ind w:left="360"/>
        <w:rPr>
          <w:lang w:val="da-DK"/>
        </w:rPr>
      </w:pPr>
      <w:r w:rsidRPr="009E3FC5">
        <w:rPr>
          <w:lang w:val="da-DK"/>
        </w:rPr>
        <w:t xml:space="preserve">- </w:t>
      </w:r>
      <w:r w:rsidR="005C6967">
        <w:rPr>
          <w:lang w:val="da-DK"/>
        </w:rPr>
        <w:t>Building</w:t>
      </w:r>
      <w:r w:rsidRPr="009E3FC5">
        <w:rPr>
          <w:lang w:val="da-DK"/>
        </w:rPr>
        <w:t xml:space="preserve"> and civil engineering work, AFS 1999: 3.</w:t>
      </w:r>
    </w:p>
    <w:p w14:paraId="145D419F" w14:textId="11DB2520" w:rsidR="009E3FC5" w:rsidRDefault="009E3FC5" w:rsidP="00486CC7">
      <w:pPr>
        <w:spacing w:after="0"/>
        <w:ind w:left="360"/>
      </w:pPr>
      <w:r>
        <w:t>- The Flammable and Explosive Goods</w:t>
      </w:r>
      <w:r w:rsidR="005C6967">
        <w:t xml:space="preserve"> Act</w:t>
      </w:r>
      <w:r>
        <w:t>, SFS 2010: 1011</w:t>
      </w:r>
    </w:p>
    <w:p w14:paraId="58AB359F" w14:textId="77777777" w:rsidR="009E3FC5" w:rsidRDefault="009E3FC5" w:rsidP="00486CC7">
      <w:pPr>
        <w:spacing w:after="0"/>
        <w:ind w:left="360"/>
      </w:pPr>
      <w:r>
        <w:t>- The General Code of the Environmental Code, Chapter 2, and special rules on chemical products in Chapter 14.</w:t>
      </w:r>
    </w:p>
    <w:p w14:paraId="3B34EBD4" w14:textId="13C04367" w:rsidR="009E3FC5" w:rsidRDefault="009E3FC5" w:rsidP="009E3FC5">
      <w:pPr>
        <w:numPr>
          <w:ilvl w:val="0"/>
          <w:numId w:val="14"/>
        </w:numPr>
        <w:spacing w:after="0"/>
      </w:pPr>
      <w:r>
        <w:t>Work may be carried out during daily operations with other activities on the premises only if the above measures have been taken.</w:t>
      </w:r>
    </w:p>
    <w:p w14:paraId="78480066" w14:textId="77777777" w:rsidR="009E3FC5" w:rsidRDefault="009E3FC5" w:rsidP="00486CC7">
      <w:pPr>
        <w:spacing w:after="0"/>
        <w:ind w:left="360"/>
      </w:pPr>
    </w:p>
    <w:p w14:paraId="282D18F0" w14:textId="7D4447D4" w:rsidR="00F75137" w:rsidRPr="00EA0365" w:rsidRDefault="009E3FC5" w:rsidP="00486CC7">
      <w:pPr>
        <w:spacing w:after="0"/>
        <w:ind w:left="360"/>
      </w:pPr>
      <w:r>
        <w:t>If you have any questions regarding the flooring materials, please contact the flooring worker at the workplace, their supervisor or the material manufacturer.</w:t>
      </w:r>
    </w:p>
    <w:sectPr w:rsidR="00F75137" w:rsidRPr="00EA0365" w:rsidSect="009605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17" w:right="1134" w:bottom="1418" w:left="1418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AAD4" w14:textId="77777777" w:rsidR="006102D1" w:rsidRDefault="006102D1" w:rsidP="0029194E">
      <w:pPr>
        <w:spacing w:line="240" w:lineRule="auto"/>
      </w:pPr>
      <w:r>
        <w:separator/>
      </w:r>
    </w:p>
  </w:endnote>
  <w:endnote w:type="continuationSeparator" w:id="0">
    <w:p w14:paraId="365E1375" w14:textId="77777777" w:rsidR="006102D1" w:rsidRDefault="006102D1" w:rsidP="00291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154F" w14:textId="77777777" w:rsidR="00CA1AFF" w:rsidRPr="00701038" w:rsidRDefault="00CA1AFF" w:rsidP="00701038">
    <w:pPr>
      <w:pStyle w:val="Sidfot"/>
      <w:spacing w:after="0"/>
      <w:rPr>
        <w:color w:val="7F7F7F" w:themeColor="text1" w:themeTint="8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7E2E" w14:textId="77777777" w:rsidR="00CA1AFF" w:rsidRPr="00701038" w:rsidRDefault="00CA1AFF" w:rsidP="00701038">
    <w:pPr>
      <w:pStyle w:val="Sidfot"/>
      <w:spacing w:after="0"/>
      <w:rPr>
        <w:color w:val="7F7F7F" w:themeColor="text1" w:themeTint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C9394" w14:textId="77777777" w:rsidR="006102D1" w:rsidRDefault="006102D1" w:rsidP="0029194E">
      <w:pPr>
        <w:spacing w:line="240" w:lineRule="auto"/>
      </w:pPr>
      <w:r>
        <w:separator/>
      </w:r>
    </w:p>
  </w:footnote>
  <w:footnote w:type="continuationSeparator" w:id="0">
    <w:p w14:paraId="3E2F34FA" w14:textId="77777777" w:rsidR="006102D1" w:rsidRDefault="006102D1" w:rsidP="002919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8CCB" w14:textId="77777777" w:rsidR="00CA1AFF" w:rsidRPr="005D57CD" w:rsidRDefault="00CA1AFF" w:rsidP="005D57CD">
    <w:pPr>
      <w:pStyle w:val="Sidhuvud"/>
      <w:framePr w:w="131" w:wrap="around" w:vAnchor="text" w:hAnchor="page" w:x="10801" w:y="289"/>
      <w:rPr>
        <w:rStyle w:val="Sidnummer"/>
        <w:b/>
        <w:color w:val="114A7A"/>
      </w:rPr>
    </w:pPr>
    <w:r w:rsidRPr="005D57CD">
      <w:rPr>
        <w:rStyle w:val="Sidnummer"/>
        <w:b/>
        <w:color w:val="114A7A"/>
      </w:rPr>
      <w:fldChar w:fldCharType="begin"/>
    </w:r>
    <w:r w:rsidRPr="005D57CD">
      <w:rPr>
        <w:rStyle w:val="Sidnummer"/>
        <w:b/>
        <w:color w:val="114A7A"/>
      </w:rPr>
      <w:instrText xml:space="preserve">PAGE  </w:instrText>
    </w:r>
    <w:r w:rsidRPr="005D57CD">
      <w:rPr>
        <w:rStyle w:val="Sidnummer"/>
        <w:b/>
        <w:color w:val="114A7A"/>
      </w:rPr>
      <w:fldChar w:fldCharType="separate"/>
    </w:r>
    <w:r>
      <w:rPr>
        <w:rStyle w:val="Sidnummer"/>
        <w:b/>
        <w:noProof/>
        <w:color w:val="114A7A"/>
      </w:rPr>
      <w:t>2</w:t>
    </w:r>
    <w:r w:rsidRPr="005D57CD">
      <w:rPr>
        <w:rStyle w:val="Sidnummer"/>
        <w:b/>
        <w:color w:val="114A7A"/>
      </w:rPr>
      <w:fldChar w:fldCharType="end"/>
    </w:r>
  </w:p>
  <w:p w14:paraId="4B7D1539" w14:textId="77777777" w:rsidR="00CA1AFF" w:rsidRDefault="00CA1AFF" w:rsidP="005D57CD">
    <w:pPr>
      <w:pStyle w:val="Sidhuvud"/>
      <w:ind w:right="360" w:firstLine="360"/>
    </w:pPr>
    <w:r w:rsidRPr="00A50956">
      <w:rPr>
        <w:rFonts w:ascii="Cambria" w:eastAsia="MS Mincho" w:hAnsi="Cambria" w:cs="Times New Roman"/>
        <w:noProof/>
      </w:rPr>
      <w:drawing>
        <wp:anchor distT="0" distB="0" distL="114300" distR="114300" simplePos="0" relativeHeight="251658752" behindDoc="0" locked="0" layoutInCell="1" allowOverlap="1" wp14:anchorId="66C9ABF0" wp14:editId="61D60514">
          <wp:simplePos x="0" y="0"/>
          <wp:positionH relativeFrom="column">
            <wp:posOffset>410210</wp:posOffset>
          </wp:positionH>
          <wp:positionV relativeFrom="paragraph">
            <wp:posOffset>122555</wp:posOffset>
          </wp:positionV>
          <wp:extent cx="624840" cy="287020"/>
          <wp:effectExtent l="0" t="0" r="10160" b="0"/>
          <wp:wrapTight wrapText="bothSides">
            <wp:wrapPolygon edited="0">
              <wp:start x="0" y="0"/>
              <wp:lineTo x="0" y="19115"/>
              <wp:lineTo x="21073" y="19115"/>
              <wp:lineTo x="21073" y="0"/>
              <wp:lineTo x="0" y="0"/>
            </wp:wrapPolygon>
          </wp:wrapTight>
          <wp:docPr id="53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 descr="SveffLogoCMYK_kort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769B0" w14:textId="0FDC2F5B" w:rsidR="00CA1AFF" w:rsidRPr="00486CC7" w:rsidRDefault="00960518" w:rsidP="006F0FB9">
    <w:pPr>
      <w:pStyle w:val="Sidhuvud"/>
      <w:framePr w:wrap="around" w:vAnchor="text" w:hAnchor="page" w:x="11434" w:y="-95"/>
      <w:rPr>
        <w:rStyle w:val="Sidnummer"/>
        <w:lang w:val="da-DK"/>
      </w:rPr>
    </w:pPr>
    <w:r w:rsidRPr="00486CC7">
      <w:rPr>
        <w:rStyle w:val="Sidnummer"/>
        <w:lang w:val="da-DK"/>
      </w:rPr>
      <w:t>s.</w:t>
    </w:r>
    <w:r w:rsidR="00CA1AFF">
      <w:rPr>
        <w:rStyle w:val="Sidnummer"/>
      </w:rPr>
      <w:fldChar w:fldCharType="begin"/>
    </w:r>
    <w:r w:rsidR="00CA1AFF" w:rsidRPr="00486CC7">
      <w:rPr>
        <w:rStyle w:val="Sidnummer"/>
        <w:lang w:val="da-DK"/>
      </w:rPr>
      <w:instrText xml:space="preserve">PAGE  </w:instrText>
    </w:r>
    <w:r w:rsidR="00CA1AFF">
      <w:rPr>
        <w:rStyle w:val="Sidnummer"/>
      </w:rPr>
      <w:fldChar w:fldCharType="separate"/>
    </w:r>
    <w:r w:rsidR="001445E3" w:rsidRPr="00486CC7">
      <w:rPr>
        <w:rStyle w:val="Sidnummer"/>
        <w:noProof/>
        <w:lang w:val="da-DK"/>
      </w:rPr>
      <w:t>3</w:t>
    </w:r>
    <w:r w:rsidR="00CA1AFF">
      <w:rPr>
        <w:rStyle w:val="Sidnummer"/>
      </w:rPr>
      <w:fldChar w:fldCharType="end"/>
    </w:r>
    <w:r w:rsidRPr="00486CC7">
      <w:rPr>
        <w:rStyle w:val="Sidnummer"/>
        <w:lang w:val="da-DK"/>
      </w:rPr>
      <w:t>(</w:t>
    </w:r>
    <w:r>
      <w:rPr>
        <w:rStyle w:val="Sidnummer"/>
      </w:rPr>
      <w:fldChar w:fldCharType="begin"/>
    </w:r>
    <w:r w:rsidRPr="00486CC7">
      <w:rPr>
        <w:rStyle w:val="Sidnummer"/>
        <w:lang w:val="da-DK"/>
      </w:rPr>
      <w:instrText xml:space="preserve"> NUMPAGES   \* MERGEFORMAT </w:instrText>
    </w:r>
    <w:r>
      <w:rPr>
        <w:rStyle w:val="Sidnummer"/>
      </w:rPr>
      <w:fldChar w:fldCharType="separate"/>
    </w:r>
    <w:r w:rsidR="001445E3" w:rsidRPr="00486CC7">
      <w:rPr>
        <w:rStyle w:val="Sidnummer"/>
        <w:noProof/>
        <w:lang w:val="da-DK"/>
      </w:rPr>
      <w:t>3</w:t>
    </w:r>
    <w:r>
      <w:rPr>
        <w:rStyle w:val="Sidnummer"/>
      </w:rPr>
      <w:fldChar w:fldCharType="end"/>
    </w:r>
    <w:r w:rsidRPr="00486CC7">
      <w:rPr>
        <w:rStyle w:val="Sidnummer"/>
        <w:lang w:val="da-DK"/>
      </w:rPr>
      <w:t>)</w:t>
    </w:r>
  </w:p>
  <w:p w14:paraId="284E6213" w14:textId="243D4E11" w:rsidR="00CA1AFF" w:rsidRPr="00486CC7" w:rsidRDefault="00486CC7" w:rsidP="00EA0365">
    <w:pPr>
      <w:pStyle w:val="Rubrik2"/>
      <w:rPr>
        <w:rFonts w:asciiTheme="minorHAnsi" w:hAnsiTheme="minorHAnsi" w:cstheme="minorHAnsi"/>
        <w:b w:val="0"/>
        <w:color w:val="808080" w:themeColor="background1" w:themeShade="80"/>
        <w:sz w:val="22"/>
        <w:szCs w:val="22"/>
        <w:lang w:val="da-DK"/>
      </w:rPr>
    </w:pPr>
    <w:bookmarkStart w:id="7" w:name="_Hlk29884476"/>
    <w:bookmarkStart w:id="8" w:name="_Hlk29884477"/>
    <w:r w:rsidRPr="00486CC7">
      <w:rPr>
        <w:rFonts w:asciiTheme="minorHAnsi" w:hAnsiTheme="minorHAnsi" w:cstheme="minorHAnsi"/>
        <w:b w:val="0"/>
        <w:color w:val="808080" w:themeColor="background1" w:themeShade="80"/>
        <w:sz w:val="22"/>
        <w:szCs w:val="22"/>
        <w:lang w:val="da-DK"/>
      </w:rPr>
      <w:t>Working Environment additional rules p</w:t>
    </w:r>
    <w:r>
      <w:rPr>
        <w:rFonts w:asciiTheme="minorHAnsi" w:hAnsiTheme="minorHAnsi" w:cstheme="minorHAnsi"/>
        <w:b w:val="0"/>
        <w:color w:val="808080" w:themeColor="background1" w:themeShade="80"/>
        <w:sz w:val="22"/>
        <w:szCs w:val="22"/>
        <w:lang w:val="da-DK"/>
      </w:rPr>
      <w:t>olyurethane work.</w:t>
    </w:r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819"/>
    </w:tblGrid>
    <w:tr w:rsidR="004C2DF0" w:rsidRPr="00DB38B1" w14:paraId="4170007A" w14:textId="77777777" w:rsidTr="004C2DF0">
      <w:trPr>
        <w:trHeight w:val="397"/>
      </w:trPr>
      <w:tc>
        <w:tcPr>
          <w:tcW w:w="3261" w:type="dxa"/>
          <w:hideMark/>
        </w:tcPr>
        <w:p w14:paraId="1876C467" w14:textId="77777777" w:rsidR="004C2DF0" w:rsidRDefault="00D434F0" w:rsidP="004C2DF0">
          <w:pPr>
            <w:pStyle w:val="Ingetavstnd"/>
          </w:pPr>
          <w:r>
            <w:rPr>
              <w:noProof/>
            </w:rPr>
            <w:drawing>
              <wp:inline distT="0" distB="0" distL="0" distR="0" wp14:anchorId="6A8DC9DF" wp14:editId="5C8668A5">
                <wp:extent cx="1533525" cy="47708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EFF_logo_taglin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12" cy="48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9" w:type="dxa"/>
          <w:vAlign w:val="bottom"/>
        </w:tcPr>
        <w:p w14:paraId="1F59571F" w14:textId="77777777" w:rsidR="004C2DF0" w:rsidRPr="00DB38B1" w:rsidRDefault="004C2DF0" w:rsidP="004C2DF0">
          <w:pPr>
            <w:tabs>
              <w:tab w:val="center" w:pos="4147"/>
              <w:tab w:val="right" w:pos="8306"/>
            </w:tabs>
            <w:spacing w:before="60" w:after="60" w:line="240" w:lineRule="auto"/>
            <w:ind w:right="125"/>
            <w:jc w:val="right"/>
            <w:rPr>
              <w:color w:val="104776"/>
              <w:sz w:val="14"/>
              <w:lang w:val="en-GB"/>
            </w:rPr>
          </w:pPr>
        </w:p>
      </w:tc>
    </w:tr>
    <w:tr w:rsidR="004C2DF0" w:rsidRPr="00DB38B1" w14:paraId="053CE8C4" w14:textId="77777777" w:rsidTr="004C2DF0">
      <w:trPr>
        <w:trHeight w:val="113"/>
      </w:trPr>
      <w:tc>
        <w:tcPr>
          <w:tcW w:w="3261" w:type="dxa"/>
        </w:tcPr>
        <w:p w14:paraId="00CF155A" w14:textId="77777777" w:rsidR="004C2DF0" w:rsidRPr="00DB38B1" w:rsidRDefault="004C2DF0" w:rsidP="004C2DF0">
          <w:pPr>
            <w:pStyle w:val="Ingetavstnd"/>
            <w:rPr>
              <w:rFonts w:ascii="Cambria" w:eastAsia="MS Mincho" w:hAnsi="Cambria" w:cs="Times New Roman"/>
              <w:noProof/>
              <w:sz w:val="16"/>
              <w:lang w:val="en-GB"/>
            </w:rPr>
          </w:pPr>
        </w:p>
      </w:tc>
      <w:tc>
        <w:tcPr>
          <w:tcW w:w="6819" w:type="dxa"/>
        </w:tcPr>
        <w:p w14:paraId="2372C6AF" w14:textId="77777777" w:rsidR="004C2DF0" w:rsidRPr="00DB38B1" w:rsidRDefault="004C2DF0" w:rsidP="004C2DF0">
          <w:pPr>
            <w:tabs>
              <w:tab w:val="center" w:pos="4147"/>
              <w:tab w:val="right" w:pos="8306"/>
            </w:tabs>
            <w:spacing w:after="0" w:line="240" w:lineRule="auto"/>
            <w:ind w:right="127"/>
            <w:jc w:val="right"/>
            <w:rPr>
              <w:color w:val="104776"/>
              <w:sz w:val="16"/>
              <w:lang w:val="en-GB"/>
            </w:rPr>
          </w:pPr>
        </w:p>
      </w:tc>
    </w:tr>
  </w:tbl>
  <w:p w14:paraId="0CBA673C" w14:textId="77777777" w:rsidR="00CA1AFF" w:rsidRPr="004E2305" w:rsidRDefault="00D434F0" w:rsidP="0029194E">
    <w:pPr>
      <w:pStyle w:val="Ingetavstnd"/>
      <w:rPr>
        <w:sz w:val="20"/>
      </w:rPr>
    </w:pPr>
    <w:r w:rsidRPr="004E2305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96CB7" wp14:editId="067C7C1B">
              <wp:simplePos x="0" y="0"/>
              <wp:positionH relativeFrom="column">
                <wp:posOffset>-2002790</wp:posOffset>
              </wp:positionH>
              <wp:positionV relativeFrom="page">
                <wp:posOffset>855345</wp:posOffset>
              </wp:positionV>
              <wp:extent cx="9144000" cy="67945"/>
              <wp:effectExtent l="0" t="0" r="0" b="8255"/>
              <wp:wrapNone/>
              <wp:docPr id="1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79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365DE" id="Rektangel 12" o:spid="_x0000_s1026" style="position:absolute;margin-left:-157.7pt;margin-top:67.35pt;width:10in;height: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" fillcolor="#8f8f8f [2409]" stroked="f">
              <w10:wrap anchory="page"/>
            </v:rect>
          </w:pict>
        </mc:Fallback>
      </mc:AlternateContent>
    </w:r>
    <w:r w:rsidR="00701038" w:rsidRPr="004E2305"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1C031" wp14:editId="6E271454">
              <wp:simplePos x="0" y="0"/>
              <wp:positionH relativeFrom="column">
                <wp:posOffset>-1107440</wp:posOffset>
              </wp:positionH>
              <wp:positionV relativeFrom="page">
                <wp:posOffset>792480</wp:posOffset>
              </wp:positionV>
              <wp:extent cx="9144000" cy="67945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7945"/>
                      </a:xfrm>
                      <a:prstGeom prst="rect">
                        <a:avLst/>
                      </a:prstGeom>
                      <a:solidFill>
                        <a:srgbClr val="3399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7E5FB" id="Rektangel 8" o:spid="_x0000_s1026" style="position:absolute;margin-left:-87.2pt;margin-top:62.4pt;width:10in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" fillcolor="#39f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6403"/>
    <w:multiLevelType w:val="hybridMultilevel"/>
    <w:tmpl w:val="15EA1F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0C8F"/>
    <w:multiLevelType w:val="hybridMultilevel"/>
    <w:tmpl w:val="F0440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E5A"/>
    <w:multiLevelType w:val="hybridMultilevel"/>
    <w:tmpl w:val="8D8EE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283"/>
    <w:multiLevelType w:val="hybridMultilevel"/>
    <w:tmpl w:val="368E630C"/>
    <w:lvl w:ilvl="0" w:tplc="B84CCF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53C36D6"/>
    <w:multiLevelType w:val="hybridMultilevel"/>
    <w:tmpl w:val="E3A002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73B5B"/>
    <w:multiLevelType w:val="hybridMultilevel"/>
    <w:tmpl w:val="8D0A3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3DC0"/>
    <w:multiLevelType w:val="hybridMultilevel"/>
    <w:tmpl w:val="7AFED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B53B7"/>
    <w:multiLevelType w:val="hybridMultilevel"/>
    <w:tmpl w:val="BF24670C"/>
    <w:lvl w:ilvl="0" w:tplc="05FABBDC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F410C"/>
    <w:multiLevelType w:val="hybridMultilevel"/>
    <w:tmpl w:val="59AE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B3598"/>
    <w:multiLevelType w:val="hybridMultilevel"/>
    <w:tmpl w:val="7DE40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3CB1"/>
    <w:multiLevelType w:val="hybridMultilevel"/>
    <w:tmpl w:val="081A080E"/>
    <w:lvl w:ilvl="0" w:tplc="B84CCF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98B1AC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2C2E6C"/>
    <w:multiLevelType w:val="hybridMultilevel"/>
    <w:tmpl w:val="4BBA9BE8"/>
    <w:lvl w:ilvl="0" w:tplc="41887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5EAA"/>
    <w:multiLevelType w:val="hybridMultilevel"/>
    <w:tmpl w:val="363E2F0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8F83E58"/>
    <w:multiLevelType w:val="hybridMultilevel"/>
    <w:tmpl w:val="DDAE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F2852"/>
    <w:multiLevelType w:val="hybridMultilevel"/>
    <w:tmpl w:val="F6B645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601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FDF562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7"/>
  </w:num>
  <w:num w:numId="15">
    <w:abstractNumId w:val="16"/>
  </w:num>
  <w:num w:numId="16">
    <w:abstractNumId w:val="10"/>
  </w:num>
  <w:num w:numId="17">
    <w:abstractNumId w:val="13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2A"/>
    <w:rsid w:val="00020E75"/>
    <w:rsid w:val="000216DE"/>
    <w:rsid w:val="0003030B"/>
    <w:rsid w:val="00043E27"/>
    <w:rsid w:val="000466C6"/>
    <w:rsid w:val="0005360A"/>
    <w:rsid w:val="00063C87"/>
    <w:rsid w:val="00076FC5"/>
    <w:rsid w:val="00080111"/>
    <w:rsid w:val="000D2CCA"/>
    <w:rsid w:val="000E3C25"/>
    <w:rsid w:val="000E776C"/>
    <w:rsid w:val="001106AA"/>
    <w:rsid w:val="00111BE6"/>
    <w:rsid w:val="00130F17"/>
    <w:rsid w:val="001445E3"/>
    <w:rsid w:val="00157ECA"/>
    <w:rsid w:val="001831A5"/>
    <w:rsid w:val="00184C3E"/>
    <w:rsid w:val="00191115"/>
    <w:rsid w:val="001B69B2"/>
    <w:rsid w:val="001E23A7"/>
    <w:rsid w:val="001F4B5B"/>
    <w:rsid w:val="001F6141"/>
    <w:rsid w:val="00204163"/>
    <w:rsid w:val="00233E62"/>
    <w:rsid w:val="002746F9"/>
    <w:rsid w:val="0029194E"/>
    <w:rsid w:val="002A3B80"/>
    <w:rsid w:val="002B207C"/>
    <w:rsid w:val="00306664"/>
    <w:rsid w:val="00313818"/>
    <w:rsid w:val="00332B0D"/>
    <w:rsid w:val="00380F01"/>
    <w:rsid w:val="003B5652"/>
    <w:rsid w:val="003D7CAB"/>
    <w:rsid w:val="003E2460"/>
    <w:rsid w:val="003F0B32"/>
    <w:rsid w:val="0042497A"/>
    <w:rsid w:val="00435CBA"/>
    <w:rsid w:val="00456C18"/>
    <w:rsid w:val="00486CC7"/>
    <w:rsid w:val="00497416"/>
    <w:rsid w:val="004C137D"/>
    <w:rsid w:val="004C2DF0"/>
    <w:rsid w:val="004D03EA"/>
    <w:rsid w:val="004E2305"/>
    <w:rsid w:val="00505EE9"/>
    <w:rsid w:val="0054142D"/>
    <w:rsid w:val="00561D93"/>
    <w:rsid w:val="0056257C"/>
    <w:rsid w:val="005670C2"/>
    <w:rsid w:val="00573EB7"/>
    <w:rsid w:val="005756FC"/>
    <w:rsid w:val="005907D8"/>
    <w:rsid w:val="005A170F"/>
    <w:rsid w:val="005A7A87"/>
    <w:rsid w:val="005B0F88"/>
    <w:rsid w:val="005B4ACE"/>
    <w:rsid w:val="005C4AD2"/>
    <w:rsid w:val="005C6967"/>
    <w:rsid w:val="005D57CD"/>
    <w:rsid w:val="006102D1"/>
    <w:rsid w:val="00610C09"/>
    <w:rsid w:val="00613DFC"/>
    <w:rsid w:val="00624165"/>
    <w:rsid w:val="00626E6E"/>
    <w:rsid w:val="00670BDA"/>
    <w:rsid w:val="00671B4F"/>
    <w:rsid w:val="006852B8"/>
    <w:rsid w:val="006A4433"/>
    <w:rsid w:val="006D4FFA"/>
    <w:rsid w:val="006F0FB9"/>
    <w:rsid w:val="006F73AC"/>
    <w:rsid w:val="00701038"/>
    <w:rsid w:val="00713DB9"/>
    <w:rsid w:val="0071400D"/>
    <w:rsid w:val="007262D8"/>
    <w:rsid w:val="007500D8"/>
    <w:rsid w:val="00775F84"/>
    <w:rsid w:val="007A2FB6"/>
    <w:rsid w:val="007A3264"/>
    <w:rsid w:val="007A4A08"/>
    <w:rsid w:val="007D56DB"/>
    <w:rsid w:val="007E0692"/>
    <w:rsid w:val="007E24AE"/>
    <w:rsid w:val="007E57BE"/>
    <w:rsid w:val="007E6723"/>
    <w:rsid w:val="007F7A33"/>
    <w:rsid w:val="0080782C"/>
    <w:rsid w:val="00832831"/>
    <w:rsid w:val="0083302A"/>
    <w:rsid w:val="0088500E"/>
    <w:rsid w:val="008A1DB0"/>
    <w:rsid w:val="008A3C4A"/>
    <w:rsid w:val="008D232F"/>
    <w:rsid w:val="008E7E3B"/>
    <w:rsid w:val="008F00FF"/>
    <w:rsid w:val="008F5F3C"/>
    <w:rsid w:val="00960518"/>
    <w:rsid w:val="00964206"/>
    <w:rsid w:val="009972F1"/>
    <w:rsid w:val="009E3FC5"/>
    <w:rsid w:val="009E4EEC"/>
    <w:rsid w:val="009F11DD"/>
    <w:rsid w:val="00A14EE3"/>
    <w:rsid w:val="00A158AC"/>
    <w:rsid w:val="00A22D11"/>
    <w:rsid w:val="00A40E61"/>
    <w:rsid w:val="00A6424B"/>
    <w:rsid w:val="00A65958"/>
    <w:rsid w:val="00A71278"/>
    <w:rsid w:val="00A73B44"/>
    <w:rsid w:val="00A757D6"/>
    <w:rsid w:val="00A76B76"/>
    <w:rsid w:val="00A926DF"/>
    <w:rsid w:val="00AB25F6"/>
    <w:rsid w:val="00AB664F"/>
    <w:rsid w:val="00AD63B6"/>
    <w:rsid w:val="00AE0FEA"/>
    <w:rsid w:val="00AF7459"/>
    <w:rsid w:val="00B4484A"/>
    <w:rsid w:val="00B47CFA"/>
    <w:rsid w:val="00BA142B"/>
    <w:rsid w:val="00BD21B3"/>
    <w:rsid w:val="00BD5830"/>
    <w:rsid w:val="00BE2959"/>
    <w:rsid w:val="00BE749E"/>
    <w:rsid w:val="00BE76BA"/>
    <w:rsid w:val="00BF4667"/>
    <w:rsid w:val="00C1110F"/>
    <w:rsid w:val="00C56CA4"/>
    <w:rsid w:val="00C8153D"/>
    <w:rsid w:val="00C856C6"/>
    <w:rsid w:val="00C91272"/>
    <w:rsid w:val="00C9269A"/>
    <w:rsid w:val="00CA1AFF"/>
    <w:rsid w:val="00CA3657"/>
    <w:rsid w:val="00CC02FF"/>
    <w:rsid w:val="00CC339E"/>
    <w:rsid w:val="00CD11FA"/>
    <w:rsid w:val="00CE593B"/>
    <w:rsid w:val="00CF19B3"/>
    <w:rsid w:val="00D23560"/>
    <w:rsid w:val="00D31ED5"/>
    <w:rsid w:val="00D434F0"/>
    <w:rsid w:val="00D43A54"/>
    <w:rsid w:val="00D638ED"/>
    <w:rsid w:val="00D6544C"/>
    <w:rsid w:val="00D85D2B"/>
    <w:rsid w:val="00DA350B"/>
    <w:rsid w:val="00DB38B1"/>
    <w:rsid w:val="00DB65EA"/>
    <w:rsid w:val="00DD76A8"/>
    <w:rsid w:val="00DF7CDC"/>
    <w:rsid w:val="00E219FE"/>
    <w:rsid w:val="00E21AB1"/>
    <w:rsid w:val="00E26A59"/>
    <w:rsid w:val="00E568F0"/>
    <w:rsid w:val="00E6736E"/>
    <w:rsid w:val="00E753C8"/>
    <w:rsid w:val="00EA0365"/>
    <w:rsid w:val="00EA168B"/>
    <w:rsid w:val="00EC0C81"/>
    <w:rsid w:val="00ED01E9"/>
    <w:rsid w:val="00ED53EB"/>
    <w:rsid w:val="00EF3F08"/>
    <w:rsid w:val="00F246D2"/>
    <w:rsid w:val="00F614B0"/>
    <w:rsid w:val="00F66283"/>
    <w:rsid w:val="00F75137"/>
    <w:rsid w:val="00F8512A"/>
    <w:rsid w:val="00FA4129"/>
    <w:rsid w:val="00FB0C0C"/>
    <w:rsid w:val="00FB13CA"/>
    <w:rsid w:val="00FD70B8"/>
    <w:rsid w:val="00FE1825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899DD6"/>
  <w14:defaultImageDpi w14:val="300"/>
  <w15:docId w15:val="{360C377D-8E8C-467E-8DDE-8F93EEE5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7C"/>
  </w:style>
  <w:style w:type="paragraph" w:styleId="Rubrik1">
    <w:name w:val="heading 1"/>
    <w:basedOn w:val="Normal"/>
    <w:next w:val="Normal"/>
    <w:link w:val="Rubrik1Char"/>
    <w:uiPriority w:val="9"/>
    <w:qFormat/>
    <w:rsid w:val="007500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2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2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Rubrik3"/>
    <w:link w:val="Rubrik4Char"/>
    <w:uiPriority w:val="9"/>
    <w:semiHidden/>
    <w:unhideWhenUsed/>
    <w:qFormat/>
    <w:rsid w:val="0056257C"/>
    <w:pPr>
      <w:spacing w:before="40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F0F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336A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19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94E"/>
    <w:rPr>
      <w:lang w:val="en-GB"/>
    </w:rPr>
  </w:style>
  <w:style w:type="paragraph" w:styleId="Sidfot">
    <w:name w:val="footer"/>
    <w:basedOn w:val="Normal"/>
    <w:link w:val="SidfotChar"/>
    <w:unhideWhenUsed/>
    <w:rsid w:val="002919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9194E"/>
    <w:rPr>
      <w:lang w:val="en-GB"/>
    </w:rPr>
  </w:style>
  <w:style w:type="paragraph" w:styleId="Ingetavstnd">
    <w:name w:val="No Spacing"/>
    <w:link w:val="IngetavstndChar"/>
    <w:uiPriority w:val="1"/>
    <w:qFormat/>
    <w:rsid w:val="0029194E"/>
    <w:pPr>
      <w:spacing w:after="0" w:line="240" w:lineRule="auto"/>
    </w:pPr>
  </w:style>
  <w:style w:type="paragraph" w:customStyle="1" w:styleId="Organization">
    <w:name w:val="Organization"/>
    <w:basedOn w:val="Normal"/>
    <w:uiPriority w:val="1"/>
    <w:rsid w:val="0029194E"/>
    <w:pPr>
      <w:spacing w:line="600" w:lineRule="exact"/>
    </w:pPr>
    <w:rPr>
      <w:color w:val="FFFFFF"/>
      <w:sz w:val="56"/>
      <w:szCs w:val="36"/>
    </w:rPr>
  </w:style>
  <w:style w:type="paragraph" w:customStyle="1" w:styleId="ContactDetails">
    <w:name w:val="Contact Details"/>
    <w:basedOn w:val="Normal"/>
    <w:uiPriority w:val="1"/>
    <w:rsid w:val="0029194E"/>
    <w:pPr>
      <w:spacing w:before="80" w:after="80"/>
    </w:pPr>
    <w:rPr>
      <w:color w:val="FFFFFF"/>
      <w:sz w:val="16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500D8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25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Radnummer">
    <w:name w:val="line number"/>
    <w:basedOn w:val="Standardstycketeckensnitt"/>
    <w:uiPriority w:val="99"/>
    <w:semiHidden/>
    <w:unhideWhenUsed/>
    <w:rsid w:val="0029194E"/>
  </w:style>
  <w:style w:type="character" w:styleId="Sidnummer">
    <w:name w:val="page number"/>
    <w:basedOn w:val="Standardstycketeckensnitt"/>
    <w:uiPriority w:val="99"/>
    <w:semiHidden/>
    <w:unhideWhenUsed/>
    <w:rsid w:val="0029194E"/>
  </w:style>
  <w:style w:type="table" w:styleId="Ljusskuggning-dekorfrg1">
    <w:name w:val="Light Shading Accent 1"/>
    <w:basedOn w:val="Normaltabell"/>
    <w:uiPriority w:val="60"/>
    <w:rsid w:val="0029194E"/>
    <w:rPr>
      <w:color w:val="12336A" w:themeColor="accent1" w:themeShade="BF"/>
    </w:rPr>
    <w:tblPr>
      <w:tblStyleRowBandSize w:val="1"/>
      <w:tblStyleColBandSize w:val="1"/>
      <w:tblBorders>
        <w:top w:val="single" w:sz="8" w:space="0" w:color="19458F" w:themeColor="accent1"/>
        <w:bottom w:val="single" w:sz="8" w:space="0" w:color="1945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458F" w:themeColor="accent1"/>
          <w:left w:val="nil"/>
          <w:bottom w:val="single" w:sz="8" w:space="0" w:color="1945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458F" w:themeColor="accent1"/>
          <w:left w:val="nil"/>
          <w:bottom w:val="single" w:sz="8" w:space="0" w:color="1945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CDF2" w:themeFill="accent1" w:themeFillTint="3F"/>
      </w:tcPr>
    </w:tblStylePr>
  </w:style>
  <w:style w:type="table" w:styleId="Tabellrutnt">
    <w:name w:val="Table Grid"/>
    <w:basedOn w:val="Normaltabell"/>
    <w:uiPriority w:val="59"/>
    <w:rsid w:val="009E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D76A8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76A8"/>
    <w:rPr>
      <w:rFonts w:ascii="Lucida Grande" w:eastAsia="MS PGothic" w:hAnsi="Lucida Grande" w:cs="Lucida Grande"/>
      <w:color w:val="000000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6257C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6257C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F0FB9"/>
    <w:rPr>
      <w:rFonts w:asciiTheme="majorHAnsi" w:eastAsiaTheme="majorEastAsia" w:hAnsiTheme="majorHAnsi" w:cstheme="majorBidi"/>
      <w:color w:val="12336A" w:themeColor="accent1" w:themeShade="BF"/>
    </w:rPr>
  </w:style>
  <w:style w:type="paragraph" w:styleId="Innehll1">
    <w:name w:val="toc 1"/>
    <w:basedOn w:val="Normal"/>
    <w:next w:val="Normal"/>
    <w:autoRedefine/>
    <w:uiPriority w:val="39"/>
    <w:semiHidden/>
    <w:unhideWhenUsed/>
    <w:qFormat/>
    <w:rsid w:val="00F6628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qFormat/>
    <w:rsid w:val="00F6628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F6628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qFormat/>
    <w:rsid w:val="00EC0C8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qFormat/>
    <w:rsid w:val="00F6628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qFormat/>
    <w:rsid w:val="00F6628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qFormat/>
    <w:rsid w:val="00F6628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qFormat/>
    <w:rsid w:val="00F6628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qFormat/>
    <w:rsid w:val="00F66283"/>
    <w:pPr>
      <w:spacing w:after="100"/>
      <w:ind w:left="1760"/>
    </w:pPr>
  </w:style>
  <w:style w:type="paragraph" w:styleId="Liststycke">
    <w:name w:val="List Paragraph"/>
    <w:basedOn w:val="Normal"/>
    <w:link w:val="ListstyckeChar"/>
    <w:uiPriority w:val="34"/>
    <w:qFormat/>
    <w:rsid w:val="0056257C"/>
    <w:pPr>
      <w:ind w:left="720"/>
      <w:contextualSpacing/>
    </w:pPr>
  </w:style>
  <w:style w:type="table" w:customStyle="1" w:styleId="Oformateradtabell31">
    <w:name w:val="Oformaterad tabell 31"/>
    <w:basedOn w:val="Normaltabell"/>
    <w:uiPriority w:val="99"/>
    <w:rsid w:val="00AE0F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99"/>
    <w:rsid w:val="00AE0F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E0FEA"/>
    <w:tblPr>
      <w:tblStyleRowBandSize w:val="1"/>
      <w:tblStyleColBandSize w:val="1"/>
      <w:tblBorders>
        <w:top w:val="single" w:sz="4" w:space="0" w:color="DCE8F6" w:themeColor="accent3" w:themeTint="99"/>
        <w:left w:val="single" w:sz="4" w:space="0" w:color="DCE8F6" w:themeColor="accent3" w:themeTint="99"/>
        <w:bottom w:val="single" w:sz="4" w:space="0" w:color="DCE8F6" w:themeColor="accent3" w:themeTint="99"/>
        <w:right w:val="single" w:sz="4" w:space="0" w:color="DCE8F6" w:themeColor="accent3" w:themeTint="99"/>
        <w:insideH w:val="single" w:sz="4" w:space="0" w:color="DCE8F6" w:themeColor="accent3" w:themeTint="99"/>
        <w:insideV w:val="single" w:sz="4" w:space="0" w:color="DC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D9F0" w:themeColor="accent3"/>
          <w:left w:val="single" w:sz="4" w:space="0" w:color="C6D9F0" w:themeColor="accent3"/>
          <w:bottom w:val="single" w:sz="4" w:space="0" w:color="C6D9F0" w:themeColor="accent3"/>
          <w:right w:val="single" w:sz="4" w:space="0" w:color="C6D9F0" w:themeColor="accent3"/>
          <w:insideH w:val="nil"/>
          <w:insideV w:val="nil"/>
        </w:tcBorders>
        <w:shd w:val="clear" w:color="auto" w:fill="C6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6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E0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D6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45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945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945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9458F" w:themeFill="accent1"/>
      </w:tcPr>
    </w:tblStylePr>
    <w:tblStylePr w:type="band1Vert">
      <w:tblPr/>
      <w:tcPr>
        <w:shd w:val="clear" w:color="auto" w:fill="8AAEEA" w:themeFill="accent1" w:themeFillTint="66"/>
      </w:tcPr>
    </w:tblStylePr>
    <w:tblStylePr w:type="band1Horz">
      <w:tblPr/>
      <w:tcPr>
        <w:shd w:val="clear" w:color="auto" w:fill="8AAEEA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E0F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E3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E3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E3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E38" w:themeFill="accent2"/>
      </w:tcPr>
    </w:tblStylePr>
    <w:tblStylePr w:type="band1Vert">
      <w:tblPr/>
      <w:tcPr>
        <w:shd w:val="clear" w:color="auto" w:fill="FEEBAF" w:themeFill="accent2" w:themeFillTint="66"/>
      </w:tcPr>
    </w:tblStylePr>
    <w:tblStylePr w:type="band1Horz">
      <w:tblPr/>
      <w:tcPr>
        <w:shd w:val="clear" w:color="auto" w:fill="FEEBAF" w:themeFill="accent2" w:themeFillTint="66"/>
      </w:tcPr>
    </w:tblStylePr>
  </w:style>
  <w:style w:type="character" w:customStyle="1" w:styleId="IngetavstndChar">
    <w:name w:val="Inget avstånd Char"/>
    <w:basedOn w:val="Standardstycketeckensnitt"/>
    <w:link w:val="Ingetavstnd"/>
    <w:uiPriority w:val="1"/>
    <w:rsid w:val="00610C09"/>
  </w:style>
  <w:style w:type="character" w:styleId="Hyperlnk">
    <w:name w:val="Hyperlink"/>
    <w:basedOn w:val="Standardstycketeckensnitt"/>
    <w:uiPriority w:val="99"/>
    <w:unhideWhenUsed/>
    <w:rsid w:val="00610C09"/>
    <w:rPr>
      <w:color w:val="1F497D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6257C"/>
    <w:rPr>
      <w:b/>
      <w:b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56257C"/>
  </w:style>
  <w:style w:type="paragraph" w:styleId="Starktcitat">
    <w:name w:val="Intense Quote"/>
    <w:basedOn w:val="Normal"/>
    <w:next w:val="Normal"/>
    <w:link w:val="StarktcitatChar"/>
    <w:uiPriority w:val="30"/>
    <w:qFormat/>
    <w:rsid w:val="0056257C"/>
    <w:pPr>
      <w:pBdr>
        <w:top w:val="single" w:sz="4" w:space="10" w:color="19458F" w:themeColor="accent1"/>
        <w:bottom w:val="single" w:sz="4" w:space="10" w:color="19458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6257C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56257C"/>
    <w:rPr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56257C"/>
    <w:rPr>
      <w:b/>
      <w:bCs/>
      <w:smallCaps/>
      <w:color w:val="auto"/>
      <w:spacing w:val="5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6257C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6257C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qFormat/>
    <w:rsid w:val="0056257C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56257C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6257C"/>
    <w:rPr>
      <w:i/>
      <w:iCs/>
    </w:rPr>
  </w:style>
  <w:style w:type="character" w:styleId="Diskretreferens">
    <w:name w:val="Subtle Reference"/>
    <w:basedOn w:val="Standardstycketeckensnitt"/>
    <w:uiPriority w:val="31"/>
    <w:qFormat/>
    <w:rsid w:val="0056257C"/>
    <w:rPr>
      <w:smallCaps/>
      <w:color w:val="auto"/>
    </w:rPr>
  </w:style>
  <w:style w:type="paragraph" w:styleId="Rubrik">
    <w:name w:val="Title"/>
    <w:basedOn w:val="Normal"/>
    <w:next w:val="Normal"/>
    <w:link w:val="RubrikChar"/>
    <w:uiPriority w:val="10"/>
    <w:qFormat/>
    <w:rsid w:val="009605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6051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nsliet\It%20&amp;%20Data\Mallar\Sveriges%20f&#228;rg-%20och%20limf&#246;retagare.dotx" TargetMode="External"/></Relationships>
</file>

<file path=word/theme/theme1.xml><?xml version="1.0" encoding="utf-8"?>
<a:theme xmlns:a="http://schemas.openxmlformats.org/drawingml/2006/main" name="Office-tema">
  <a:themeElements>
    <a:clrScheme name="Custom 1">
      <a:dk1>
        <a:sysClr val="windowText" lastClr="000000"/>
      </a:dk1>
      <a:lt1>
        <a:sysClr val="window" lastClr="FFFFFF"/>
      </a:lt1>
      <a:dk2>
        <a:srgbClr val="445D7C"/>
      </a:dk2>
      <a:lt2>
        <a:srgbClr val="EEECE1"/>
      </a:lt2>
      <a:accent1>
        <a:srgbClr val="19458F"/>
      </a:accent1>
      <a:accent2>
        <a:srgbClr val="FDCE38"/>
      </a:accent2>
      <a:accent3>
        <a:srgbClr val="C6D9F0"/>
      </a:accent3>
      <a:accent4>
        <a:srgbClr val="262626"/>
      </a:accent4>
      <a:accent5>
        <a:srgbClr val="7F7F7F"/>
      </a:accent5>
      <a:accent6>
        <a:srgbClr val="BFBFBF"/>
      </a:accent6>
      <a:hlink>
        <a:srgbClr val="1F497D"/>
      </a:hlink>
      <a:folHlink>
        <a:srgbClr val="1F49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B59A4-CB47-485C-ADFA-341ACA84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Sveriges färg- och limföretagare.dotx</Template>
  <TotalTime>199</TotalTime>
  <Pages>3</Pages>
  <Words>840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MSLGROUP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Jansson</dc:creator>
  <cp:keywords/>
  <dc:description/>
  <cp:lastModifiedBy>Felix Ekelund</cp:lastModifiedBy>
  <cp:revision>5</cp:revision>
  <cp:lastPrinted>2020-01-27T14:43:00Z</cp:lastPrinted>
  <dcterms:created xsi:type="dcterms:W3CDTF">2018-02-09T10:54:00Z</dcterms:created>
  <dcterms:modified xsi:type="dcterms:W3CDTF">2020-01-27T14:43:00Z</dcterms:modified>
</cp:coreProperties>
</file>